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FB" w:rsidRDefault="008012FB" w:rsidP="006A1C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2FB" w:rsidRDefault="008012FB" w:rsidP="006A1CDD">
      <w:pPr>
        <w:pStyle w:val="Heading3"/>
        <w:spacing w:before="0" w:after="0"/>
        <w:ind w:firstLine="56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012FB" w:rsidRDefault="008012FB" w:rsidP="006A1CDD">
      <w:pPr>
        <w:pStyle w:val="Heading3"/>
        <w:spacing w:before="0" w:after="0"/>
        <w:ind w:firstLine="56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012FB" w:rsidRDefault="008012FB" w:rsidP="006A1CDD">
      <w:pPr>
        <w:pStyle w:val="Heading3"/>
        <w:spacing w:before="0" w:after="0"/>
        <w:ind w:firstLine="56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012FB" w:rsidRDefault="008012FB" w:rsidP="006A1CDD">
      <w:pPr>
        <w:pStyle w:val="Heading3"/>
        <w:spacing w:before="0" w:after="0"/>
        <w:ind w:firstLine="56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46.8pt;width:41.25pt;height:51.45pt;z-index:-251658240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661778365" r:id="rId6"/>
        </w:pict>
      </w:r>
    </w:p>
    <w:p w:rsidR="008012FB" w:rsidRDefault="008012FB" w:rsidP="006A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12FB" w:rsidRPr="00BF3D3A" w:rsidRDefault="008012FB" w:rsidP="006A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«НИЖНЕГОРСКАЯ ШКОЛА-ГИМНАЗИЯ»</w:t>
      </w:r>
      <w:r w:rsidRPr="00BF3D3A">
        <w:rPr>
          <w:rFonts w:ascii="Times New Roman" w:hAnsi="Times New Roman"/>
          <w:b/>
          <w:sz w:val="24"/>
          <w:szCs w:val="24"/>
        </w:rPr>
        <w:t xml:space="preserve"> </w:t>
      </w:r>
    </w:p>
    <w:p w:rsidR="008012FB" w:rsidRPr="00BF3D3A" w:rsidRDefault="008012FB" w:rsidP="006A1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3A">
        <w:rPr>
          <w:rFonts w:ascii="Times New Roman" w:hAnsi="Times New Roman"/>
          <w:b/>
          <w:sz w:val="24"/>
          <w:szCs w:val="24"/>
        </w:rPr>
        <w:t>НИЖНЕГОРСКОГО РАЙОН</w:t>
      </w:r>
      <w:r>
        <w:rPr>
          <w:rFonts w:ascii="Times New Roman" w:hAnsi="Times New Roman"/>
          <w:b/>
          <w:sz w:val="24"/>
          <w:szCs w:val="24"/>
        </w:rPr>
        <w:t>А РЕСПУБЛИКИ КРЫМ</w:t>
      </w:r>
    </w:p>
    <w:p w:rsidR="008012FB" w:rsidRDefault="008012FB" w:rsidP="006A1CDD">
      <w:pPr>
        <w:pStyle w:val="Heading3"/>
        <w:spacing w:before="0" w:after="0"/>
        <w:ind w:firstLine="561"/>
        <w:rPr>
          <w:rFonts w:ascii="Times New Roman" w:hAnsi="Times New Roman" w:cs="Times New Roman"/>
          <w:sz w:val="24"/>
          <w:szCs w:val="24"/>
        </w:rPr>
      </w:pPr>
      <w:r w:rsidRPr="00BF3D3A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</w:t>
      </w:r>
      <w:r>
        <w:rPr>
          <w:b w:val="0"/>
          <w:szCs w:val="24"/>
        </w:rPr>
        <w:t xml:space="preserve"> </w:t>
      </w:r>
    </w:p>
    <w:p w:rsidR="008012FB" w:rsidRDefault="008012FB" w:rsidP="006A1CDD">
      <w:pPr>
        <w:pStyle w:val="NoSpacing"/>
        <w:ind w:left="-851"/>
        <w:jc w:val="both"/>
        <w:rPr>
          <w:sz w:val="25"/>
          <w:szCs w:val="28"/>
          <w:lang w:val="uk-UA"/>
        </w:rPr>
      </w:pPr>
      <w:r w:rsidRPr="0000688B">
        <w:t xml:space="preserve">                    </w:t>
      </w:r>
      <w:r>
        <w:rPr>
          <w:b/>
          <w:bCs/>
          <w:caps/>
          <w:szCs w:val="24"/>
        </w:rPr>
        <w:t xml:space="preserve"> </w:t>
      </w:r>
      <w:r>
        <w:rPr>
          <w:caps/>
          <w:noProof/>
          <w:szCs w:val="24"/>
        </w:rPr>
        <w:t xml:space="preserve">                                                           ПРИКАЗ</w:t>
      </w:r>
      <w:r w:rsidRPr="00A1068D">
        <w:rPr>
          <w:sz w:val="25"/>
          <w:szCs w:val="28"/>
          <w:lang w:val="uk-UA"/>
        </w:rPr>
        <w:t xml:space="preserve">  </w:t>
      </w:r>
    </w:p>
    <w:p w:rsidR="008012FB" w:rsidRPr="007C3077" w:rsidRDefault="008012FB" w:rsidP="006A1CDD">
      <w:pPr>
        <w:pStyle w:val="Heading3"/>
        <w:ind w:hanging="142"/>
        <w:rPr>
          <w:rFonts w:ascii="Times New Roman" w:hAnsi="Times New Roman" w:cs="Times New Roman"/>
          <w:b w:val="0"/>
          <w:sz w:val="24"/>
          <w:szCs w:val="24"/>
        </w:rPr>
      </w:pPr>
      <w:r w:rsidRPr="00465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31.08.2020 </w:t>
      </w:r>
      <w:r w:rsidRPr="007C3077">
        <w:rPr>
          <w:rFonts w:ascii="Times New Roman" w:hAnsi="Times New Roman" w:cs="Times New Roman"/>
          <w:b w:val="0"/>
          <w:sz w:val="24"/>
          <w:szCs w:val="24"/>
        </w:rPr>
        <w:t xml:space="preserve">г                                               пгт.Нижнегорский                              № </w:t>
      </w:r>
    </w:p>
    <w:p w:rsidR="008012FB" w:rsidRPr="007C3077" w:rsidRDefault="008012FB" w:rsidP="006A1CDD">
      <w:pPr>
        <w:pStyle w:val="NoSpacing"/>
      </w:pPr>
    </w:p>
    <w:p w:rsidR="008012FB" w:rsidRPr="00326E03" w:rsidRDefault="008012FB" w:rsidP="006A1CDD">
      <w:pPr>
        <w:pStyle w:val="Title"/>
        <w:ind w:firstLine="0"/>
        <w:jc w:val="left"/>
      </w:pPr>
      <w:r w:rsidRPr="00326E03">
        <w:t>Об организации питания детей</w:t>
      </w:r>
    </w:p>
    <w:p w:rsidR="008012FB" w:rsidRPr="00326E03" w:rsidRDefault="008012FB" w:rsidP="006A1CDD">
      <w:pPr>
        <w:pStyle w:val="Title"/>
        <w:ind w:firstLine="0"/>
        <w:jc w:val="left"/>
      </w:pPr>
      <w:r w:rsidRPr="00326E03">
        <w:t>в образовательных организациях</w:t>
      </w:r>
    </w:p>
    <w:p w:rsidR="008012FB" w:rsidRPr="00326E03" w:rsidRDefault="008012FB" w:rsidP="006A1CDD">
      <w:pPr>
        <w:pStyle w:val="Title"/>
        <w:ind w:firstLine="0"/>
        <w:jc w:val="left"/>
      </w:pPr>
      <w:r w:rsidRPr="00326E03">
        <w:t>Нижнегорского района в 20</w:t>
      </w:r>
      <w:r>
        <w:t>20</w:t>
      </w:r>
      <w:r w:rsidRPr="00326E03">
        <w:t>/202</w:t>
      </w:r>
      <w:r>
        <w:t>1</w:t>
      </w:r>
    </w:p>
    <w:p w:rsidR="008012FB" w:rsidRPr="00326E03" w:rsidRDefault="008012FB" w:rsidP="006A1CDD">
      <w:pPr>
        <w:pStyle w:val="Title"/>
        <w:ind w:firstLine="0"/>
        <w:jc w:val="left"/>
      </w:pPr>
      <w:r w:rsidRPr="00326E03">
        <w:t>учебном  году</w:t>
      </w:r>
    </w:p>
    <w:p w:rsidR="008012FB" w:rsidRPr="00326E03" w:rsidRDefault="008012FB" w:rsidP="006A1CDD">
      <w:pPr>
        <w:pStyle w:val="Title"/>
        <w:jc w:val="left"/>
      </w:pPr>
    </w:p>
    <w:p w:rsidR="008012FB" w:rsidRPr="00DE4B14" w:rsidRDefault="008012FB" w:rsidP="006A1CDD">
      <w:pPr>
        <w:pStyle w:val="NoSpacing"/>
        <w:ind w:right="-1" w:firstLine="284"/>
        <w:jc w:val="both"/>
        <w:rPr>
          <w:szCs w:val="24"/>
        </w:rPr>
      </w:pPr>
      <w:r w:rsidRPr="00207DA4">
        <w:rPr>
          <w:szCs w:val="24"/>
        </w:rPr>
        <w:t xml:space="preserve">  В  соответствии    с    Федеральным  законом  от  29  декабря  2012 года №273-ФЗ  «Об образовании в  Российской   Федерации»,   </w:t>
      </w:r>
      <w:r w:rsidRPr="00207DA4">
        <w:rPr>
          <w:rStyle w:val="apple-style-span"/>
          <w:color w:val="000000"/>
          <w:szCs w:val="24"/>
        </w:rPr>
        <w:t xml:space="preserve"> СанПиН 2.4.5.2409-08  «С</w:t>
      </w:r>
      <w:r w:rsidRPr="00207DA4">
        <w:rPr>
          <w:szCs w:val="24"/>
        </w:rPr>
        <w:t>анитарно-эпидемиологические      требования     к   организации      питания      обучающихся       в       общеобразовательных       учреждениях,   учреждениях     начального    и    среднего     профе</w:t>
      </w:r>
      <w:r>
        <w:rPr>
          <w:szCs w:val="24"/>
        </w:rPr>
        <w:t>ссионального       образования»</w:t>
      </w:r>
      <w:r w:rsidRPr="00207DA4">
        <w:rPr>
          <w:szCs w:val="24"/>
        </w:rPr>
        <w:t xml:space="preserve">   утвержденными   постановлением   Главного  государственного   санитарного   врача   Российской    Федерации       от   23    июля      2008    года   № 45, </w:t>
      </w:r>
      <w:r>
        <w:rPr>
          <w:szCs w:val="24"/>
        </w:rPr>
        <w:t xml:space="preserve"> </w:t>
      </w:r>
      <w:r w:rsidRPr="004550C3">
        <w:rPr>
          <w:szCs w:val="24"/>
        </w:rPr>
        <w:t>постановлением Главного  государственного санитарного врача РФ от 15 мая 2013г. №</w:t>
      </w:r>
      <w:r>
        <w:rPr>
          <w:szCs w:val="24"/>
        </w:rPr>
        <w:t xml:space="preserve"> </w:t>
      </w:r>
      <w:r w:rsidRPr="004550C3">
        <w:rPr>
          <w:szCs w:val="24"/>
        </w:rPr>
        <w:t>26  «Об 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  <w:r>
        <w:rPr>
          <w:szCs w:val="24"/>
        </w:rPr>
        <w:t xml:space="preserve"> и   постановлений   администрации Нижнегорского района </w:t>
      </w:r>
      <w:r>
        <w:t xml:space="preserve"> </w:t>
      </w:r>
      <w:r w:rsidRPr="00CF6210">
        <w:rPr>
          <w:szCs w:val="24"/>
        </w:rPr>
        <w:t>№</w:t>
      </w:r>
      <w:r>
        <w:rPr>
          <w:szCs w:val="24"/>
        </w:rPr>
        <w:t xml:space="preserve"> 314 от 01.09</w:t>
      </w:r>
      <w:r w:rsidRPr="00CF6210">
        <w:rPr>
          <w:szCs w:val="24"/>
        </w:rPr>
        <w:t>.20</w:t>
      </w:r>
      <w:r>
        <w:rPr>
          <w:szCs w:val="24"/>
        </w:rPr>
        <w:t>20</w:t>
      </w:r>
      <w:r w:rsidRPr="00CF6210">
        <w:rPr>
          <w:szCs w:val="24"/>
        </w:rPr>
        <w:t>г «О</w:t>
      </w:r>
      <w:r>
        <w:rPr>
          <w:szCs w:val="24"/>
        </w:rPr>
        <w:t>б утверждении стоимости питания обучающихся, получающих начальное общее, основное общее, среднее общее образование и детей льготных категорий в общеобразовательных учреждениях муниципального образования Нижнегорский район Республики Крым и признании утратившими силу некоторых постановлений администрации Нижнегорского района»,</w:t>
      </w:r>
      <w:r w:rsidRPr="00CF6210">
        <w:rPr>
          <w:szCs w:val="24"/>
        </w:rPr>
        <w:t xml:space="preserve">  </w:t>
      </w:r>
      <w:r>
        <w:rPr>
          <w:szCs w:val="24"/>
        </w:rPr>
        <w:t xml:space="preserve">  № 392 от 14.12.2018г «О внесении изменений в постановление администрации Нижнегорского района Республики Крым от 17.01.2018года №7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Нижнегорского района Республика Крым», №333 от 15.11.2019 «О внесении изменений  в постановление администрации Нижнегорского района Республики Крым от 05.04.2019 №101  «Об утверждении Порядка выплаты денежной компенсации взамен бесплатного горячего питания  детям с ограниченными возможностями здоровья, а также детям – инвалидам  имеющим статус обучающихся с</w:t>
      </w:r>
      <w:r w:rsidRPr="00A9263A">
        <w:rPr>
          <w:szCs w:val="24"/>
        </w:rPr>
        <w:t xml:space="preserve"> </w:t>
      </w:r>
      <w:r>
        <w:rPr>
          <w:szCs w:val="24"/>
        </w:rPr>
        <w:t xml:space="preserve">ограниченными возможностями здоровья, получающих образование на дому»    </w:t>
      </w:r>
      <w:r w:rsidRPr="00DE4B14">
        <w:rPr>
          <w:szCs w:val="24"/>
        </w:rPr>
        <w:t xml:space="preserve"> </w:t>
      </w:r>
    </w:p>
    <w:p w:rsidR="008012FB" w:rsidRPr="00E130BC" w:rsidRDefault="008012FB" w:rsidP="006A1CDD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012FB" w:rsidRPr="00E130BC" w:rsidRDefault="008012FB" w:rsidP="006A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012FB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1.</w:t>
      </w:r>
      <w:r w:rsidRPr="004656D2">
        <w:rPr>
          <w:szCs w:val="24"/>
        </w:rPr>
        <w:t>Организовать горячее питание для обучающихся</w:t>
      </w:r>
      <w:r>
        <w:rPr>
          <w:szCs w:val="24"/>
        </w:rPr>
        <w:t xml:space="preserve"> 1-4 классов и детей </w:t>
      </w:r>
      <w:r w:rsidRPr="004656D2">
        <w:rPr>
          <w:szCs w:val="24"/>
        </w:rPr>
        <w:t xml:space="preserve"> льготной категории  с </w:t>
      </w:r>
      <w:r>
        <w:rPr>
          <w:szCs w:val="24"/>
        </w:rPr>
        <w:t>01.09.2020 г</w:t>
      </w:r>
    </w:p>
    <w:p w:rsidR="008012FB" w:rsidRPr="001A3445" w:rsidRDefault="008012FB" w:rsidP="006A1CDD">
      <w:pPr>
        <w:pStyle w:val="NoSpacing"/>
        <w:jc w:val="both"/>
        <w:rPr>
          <w:bCs/>
          <w:szCs w:val="24"/>
        </w:rPr>
      </w:pPr>
      <w:r>
        <w:rPr>
          <w:szCs w:val="24"/>
        </w:rPr>
        <w:t>2</w:t>
      </w:r>
      <w:r w:rsidRPr="00670B49">
        <w:rPr>
          <w:szCs w:val="24"/>
        </w:rPr>
        <w:t>.</w:t>
      </w:r>
      <w:r>
        <w:rPr>
          <w:szCs w:val="24"/>
        </w:rPr>
        <w:t xml:space="preserve">Организовать на основании утвержденного </w:t>
      </w:r>
      <w:r w:rsidRPr="00670B49">
        <w:t xml:space="preserve"> </w:t>
      </w:r>
      <w:r w:rsidRPr="001A3445">
        <w:rPr>
          <w:szCs w:val="24"/>
        </w:rPr>
        <w:t>Порядка выплат</w:t>
      </w:r>
      <w:r>
        <w:rPr>
          <w:szCs w:val="24"/>
        </w:rPr>
        <w:t xml:space="preserve">у </w:t>
      </w:r>
      <w:r w:rsidRPr="001A3445">
        <w:rPr>
          <w:szCs w:val="24"/>
        </w:rPr>
        <w:t xml:space="preserve"> денежной компенсации    взамен бесплатного льготного горячего питания детям с ограниченными возможностями здоровья, а также детям - инвалидам, имеющим статус обучающихся с ограниченными возможностями здоровья, получающих образование на дому</w:t>
      </w:r>
      <w:r>
        <w:rPr>
          <w:szCs w:val="24"/>
        </w:rPr>
        <w:t>.</w:t>
      </w:r>
    </w:p>
    <w:p w:rsidR="008012FB" w:rsidRPr="00E130BC" w:rsidRDefault="008012FB" w:rsidP="006A1CDD">
      <w:pPr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E130BC">
        <w:rPr>
          <w:rFonts w:ascii="Times New Roman" w:hAnsi="Times New Roman"/>
          <w:spacing w:val="-4"/>
          <w:sz w:val="24"/>
          <w:szCs w:val="24"/>
        </w:rPr>
        <w:t>Утвердить стоимость бесплатного горячего питания детей посещающих образовательное учреждение:</w:t>
      </w:r>
    </w:p>
    <w:p w:rsidR="008012FB" w:rsidRDefault="008012FB" w:rsidP="006A1CDD">
      <w:pPr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Pr="00E130BC">
        <w:rPr>
          <w:rFonts w:ascii="Times New Roman" w:hAnsi="Times New Roman"/>
          <w:spacing w:val="-4"/>
          <w:sz w:val="24"/>
          <w:szCs w:val="24"/>
        </w:rPr>
        <w:t>.1. (завтрак) обучающихся 1 – 4 классов муниципальных общеобразовательных учреждений  с учетом соблюдения среднесуточных наборов пищевых продуктов на 1 ребенка в день в размере</w:t>
      </w:r>
      <w:r>
        <w:rPr>
          <w:rFonts w:ascii="Times New Roman" w:hAnsi="Times New Roman"/>
          <w:spacing w:val="-4"/>
          <w:sz w:val="24"/>
          <w:szCs w:val="24"/>
        </w:rPr>
        <w:t xml:space="preserve"> 60,13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  руб. за счет средств бюджета Республики Крым;</w:t>
      </w:r>
    </w:p>
    <w:p w:rsidR="008012FB" w:rsidRDefault="008012FB" w:rsidP="006A1CDD">
      <w:pPr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. (завтрак) обучающихся </w:t>
      </w:r>
      <w:r>
        <w:rPr>
          <w:rFonts w:ascii="Times New Roman" w:hAnsi="Times New Roman"/>
          <w:spacing w:val="-4"/>
          <w:sz w:val="24"/>
          <w:szCs w:val="24"/>
        </w:rPr>
        <w:t>5-11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 классов </w:t>
      </w:r>
      <w:r>
        <w:rPr>
          <w:rFonts w:ascii="Times New Roman" w:hAnsi="Times New Roman"/>
          <w:spacing w:val="-4"/>
          <w:sz w:val="24"/>
          <w:szCs w:val="24"/>
        </w:rPr>
        <w:t xml:space="preserve">льготных категорий 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муниципальных общеобразовательных учреждений  с учетом соблюдения среднесуточных наборов пищевых продуктов на 1 ребенка в день в размере  </w:t>
      </w:r>
      <w:r>
        <w:rPr>
          <w:rFonts w:ascii="Times New Roman" w:hAnsi="Times New Roman"/>
          <w:spacing w:val="-4"/>
          <w:sz w:val="24"/>
          <w:szCs w:val="24"/>
        </w:rPr>
        <w:t xml:space="preserve">36,00 </w:t>
      </w:r>
      <w:r w:rsidRPr="00E130BC">
        <w:rPr>
          <w:rFonts w:ascii="Times New Roman" w:hAnsi="Times New Roman"/>
          <w:spacing w:val="-4"/>
          <w:sz w:val="24"/>
          <w:szCs w:val="24"/>
        </w:rPr>
        <w:t>руб. за счет средств бюджета Республики Крым;</w:t>
      </w:r>
    </w:p>
    <w:p w:rsidR="008012FB" w:rsidRPr="00D52A34" w:rsidRDefault="008012FB" w:rsidP="006A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D52A34">
        <w:rPr>
          <w:rFonts w:ascii="Times New Roman" w:hAnsi="Times New Roman"/>
          <w:sz w:val="24"/>
          <w:szCs w:val="24"/>
        </w:rPr>
        <w:t xml:space="preserve"> (обед) льготных категорий обучающихся 1 – 11 классов общеобразовательных учреждений Нижнегорского района Республики Крым с учетом </w:t>
      </w:r>
      <w:r w:rsidRPr="00D52A34">
        <w:rPr>
          <w:rFonts w:ascii="Times New Roman" w:hAnsi="Times New Roman"/>
          <w:spacing w:val="-4"/>
          <w:sz w:val="24"/>
          <w:szCs w:val="24"/>
        </w:rPr>
        <w:t>соблюдения среднесуточных наборов пищевых продуктов на 1 ребенка в день в размере - 67,50 руб. за счет  средств бюджета Нижнегорского района Республики Крым</w:t>
      </w:r>
      <w:r w:rsidRPr="00D52A34">
        <w:rPr>
          <w:rFonts w:ascii="Times New Roman" w:hAnsi="Times New Roman"/>
          <w:sz w:val="24"/>
          <w:szCs w:val="24"/>
        </w:rPr>
        <w:t>: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A34">
        <w:rPr>
          <w:rFonts w:ascii="Times New Roman" w:hAnsi="Times New Roman"/>
          <w:sz w:val="24"/>
          <w:szCs w:val="24"/>
        </w:rPr>
        <w:t>- детей – инвалидов;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A34">
        <w:rPr>
          <w:rFonts w:ascii="Times New Roman" w:hAnsi="Times New Roman"/>
          <w:sz w:val="24"/>
          <w:szCs w:val="24"/>
        </w:rPr>
        <w:t>- детей – сирот;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A34">
        <w:rPr>
          <w:rFonts w:ascii="Times New Roman" w:hAnsi="Times New Roman"/>
          <w:sz w:val="24"/>
          <w:szCs w:val="24"/>
        </w:rPr>
        <w:t>- детей, оставшихся без попечения родителей;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A34">
        <w:rPr>
          <w:rFonts w:ascii="Times New Roman" w:hAnsi="Times New Roman"/>
          <w:sz w:val="24"/>
          <w:szCs w:val="24"/>
        </w:rPr>
        <w:t>- обучающихся из малоимущих семей;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A34">
        <w:rPr>
          <w:rFonts w:ascii="Times New Roman" w:hAnsi="Times New Roman"/>
          <w:sz w:val="24"/>
          <w:szCs w:val="24"/>
        </w:rPr>
        <w:t>- обучающихся из многодетных семей;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D52A34">
        <w:rPr>
          <w:rFonts w:ascii="Times New Roman" w:hAnsi="Times New Roman"/>
          <w:spacing w:val="-8"/>
          <w:sz w:val="24"/>
          <w:szCs w:val="24"/>
        </w:rPr>
        <w:t>- детей с ограниченными возможностями здоровья;</w:t>
      </w:r>
    </w:p>
    <w:p w:rsidR="008012FB" w:rsidRPr="00D52A34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A34">
        <w:rPr>
          <w:rFonts w:ascii="Times New Roman" w:hAnsi="Times New Roman"/>
          <w:spacing w:val="-8"/>
          <w:sz w:val="24"/>
          <w:szCs w:val="24"/>
        </w:rPr>
        <w:t>-  детей находящихся в социально опасном положении.</w:t>
      </w:r>
    </w:p>
    <w:p w:rsidR="008012FB" w:rsidRPr="00E130BC" w:rsidRDefault="008012FB" w:rsidP="006A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2A34">
        <w:rPr>
          <w:rFonts w:ascii="Times New Roman" w:hAnsi="Times New Roman"/>
          <w:sz w:val="24"/>
          <w:szCs w:val="24"/>
        </w:rPr>
        <w:t>. В случаях возникновения аварийных ситуаций в общеобразовательных учреждениях допускается замена горячего питания на сухой пае</w:t>
      </w:r>
      <w:r w:rsidRPr="00E130BC">
        <w:rPr>
          <w:rFonts w:ascii="Times New Roman" w:hAnsi="Times New Roman"/>
          <w:sz w:val="24"/>
          <w:szCs w:val="24"/>
        </w:rPr>
        <w:t>к с учетом выделения на 1 ребенка в день:</w:t>
      </w:r>
    </w:p>
    <w:p w:rsidR="008012FB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130BC">
        <w:rPr>
          <w:rFonts w:ascii="Times New Roman" w:hAnsi="Times New Roman"/>
          <w:sz w:val="24"/>
          <w:szCs w:val="24"/>
        </w:rPr>
        <w:t xml:space="preserve">- 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обучающихся 1 – 4 классов </w:t>
      </w:r>
      <w:r>
        <w:rPr>
          <w:rFonts w:ascii="Times New Roman" w:hAnsi="Times New Roman"/>
          <w:spacing w:val="-4"/>
          <w:sz w:val="24"/>
          <w:szCs w:val="24"/>
        </w:rPr>
        <w:t>60,13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 руб;</w:t>
      </w:r>
    </w:p>
    <w:p w:rsidR="008012FB" w:rsidRPr="00E130BC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130BC">
        <w:rPr>
          <w:rFonts w:ascii="Times New Roman" w:hAnsi="Times New Roman"/>
          <w:spacing w:val="-4"/>
          <w:sz w:val="24"/>
          <w:szCs w:val="24"/>
        </w:rPr>
        <w:t xml:space="preserve">- обучающихся </w:t>
      </w:r>
      <w:r>
        <w:rPr>
          <w:rFonts w:ascii="Times New Roman" w:hAnsi="Times New Roman"/>
          <w:spacing w:val="-4"/>
          <w:sz w:val="24"/>
          <w:szCs w:val="24"/>
        </w:rPr>
        <w:t xml:space="preserve">5-11 классов 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льготной категории </w:t>
      </w:r>
      <w:r>
        <w:rPr>
          <w:rFonts w:ascii="Times New Roman" w:hAnsi="Times New Roman"/>
          <w:spacing w:val="-4"/>
          <w:sz w:val="24"/>
          <w:szCs w:val="24"/>
        </w:rPr>
        <w:t>- 36,00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 руб</w:t>
      </w:r>
    </w:p>
    <w:p w:rsidR="008012FB" w:rsidRPr="00E130BC" w:rsidRDefault="008012FB" w:rsidP="006A1C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130BC">
        <w:rPr>
          <w:rFonts w:ascii="Times New Roman" w:hAnsi="Times New Roman"/>
          <w:spacing w:val="-4"/>
          <w:sz w:val="24"/>
          <w:szCs w:val="24"/>
        </w:rPr>
        <w:t xml:space="preserve">- обучающихся льготной категории </w:t>
      </w:r>
      <w:r>
        <w:rPr>
          <w:rFonts w:ascii="Times New Roman" w:hAnsi="Times New Roman"/>
          <w:spacing w:val="-4"/>
          <w:sz w:val="24"/>
          <w:szCs w:val="24"/>
        </w:rPr>
        <w:t>67</w:t>
      </w:r>
      <w:r w:rsidRPr="00E130BC">
        <w:rPr>
          <w:rFonts w:ascii="Times New Roman" w:hAnsi="Times New Roman"/>
          <w:spacing w:val="-4"/>
          <w:sz w:val="24"/>
          <w:szCs w:val="24"/>
        </w:rPr>
        <w:t>,50 руб.</w:t>
      </w:r>
    </w:p>
    <w:p w:rsidR="008012FB" w:rsidRPr="00E130BC" w:rsidRDefault="008012FB" w:rsidP="006A1C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.Утвердить размер  </w:t>
      </w:r>
      <w:r w:rsidRPr="00E130BC">
        <w:rPr>
          <w:rFonts w:ascii="Times New Roman" w:hAnsi="Times New Roman"/>
          <w:bCs/>
          <w:iCs/>
          <w:sz w:val="24"/>
          <w:szCs w:val="24"/>
        </w:rPr>
        <w:t>выплаты денежной компенсации взамен  бесплатного льготного горячего питания детям с  ограниченными возможностями здоровья, а также  детям – инвалидам, имеющим статус обучающихся с ограниченными возможностями здоровья и  детям - инвалидам, получающих образование на дому</w:t>
      </w:r>
      <w:r w:rsidRPr="00E130BC">
        <w:rPr>
          <w:rFonts w:ascii="Times New Roman" w:hAnsi="Times New Roman"/>
          <w:i/>
          <w:sz w:val="24"/>
          <w:szCs w:val="24"/>
        </w:rPr>
        <w:t xml:space="preserve"> </w:t>
      </w:r>
      <w:r w:rsidRPr="00E130BC">
        <w:rPr>
          <w:rFonts w:ascii="Times New Roman" w:hAnsi="Times New Roman"/>
          <w:sz w:val="24"/>
          <w:szCs w:val="24"/>
        </w:rPr>
        <w:t xml:space="preserve">в размере: </w:t>
      </w:r>
    </w:p>
    <w:p w:rsidR="008012FB" w:rsidRPr="00E130BC" w:rsidRDefault="008012FB" w:rsidP="006A1CD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130BC">
        <w:rPr>
          <w:rFonts w:ascii="Times New Roman" w:hAnsi="Times New Roman"/>
          <w:sz w:val="24"/>
          <w:szCs w:val="24"/>
        </w:rPr>
        <w:t xml:space="preserve">- завтрак </w:t>
      </w:r>
      <w:r>
        <w:rPr>
          <w:rFonts w:ascii="Times New Roman" w:hAnsi="Times New Roman"/>
          <w:sz w:val="24"/>
          <w:szCs w:val="24"/>
        </w:rPr>
        <w:t xml:space="preserve">5-11  классов </w:t>
      </w:r>
      <w:r w:rsidRPr="00E130BC">
        <w:rPr>
          <w:rFonts w:ascii="Times New Roman" w:hAnsi="Times New Roman"/>
          <w:sz w:val="24"/>
          <w:szCs w:val="24"/>
        </w:rPr>
        <w:t>– 36руб.,</w:t>
      </w:r>
      <w:r>
        <w:rPr>
          <w:rFonts w:ascii="Times New Roman" w:hAnsi="Times New Roman"/>
          <w:sz w:val="24"/>
          <w:szCs w:val="24"/>
        </w:rPr>
        <w:t xml:space="preserve"> 1-4 классов 60,13 руб</w:t>
      </w:r>
    </w:p>
    <w:p w:rsidR="008012FB" w:rsidRPr="00E130BC" w:rsidRDefault="008012FB" w:rsidP="006A1CDD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130BC">
        <w:rPr>
          <w:rFonts w:ascii="Times New Roman" w:hAnsi="Times New Roman"/>
          <w:sz w:val="24"/>
          <w:szCs w:val="24"/>
        </w:rPr>
        <w:t xml:space="preserve">- обед – </w:t>
      </w:r>
      <w:r>
        <w:rPr>
          <w:rFonts w:ascii="Times New Roman" w:hAnsi="Times New Roman"/>
          <w:sz w:val="24"/>
          <w:szCs w:val="24"/>
        </w:rPr>
        <w:t>67</w:t>
      </w:r>
      <w:r w:rsidRPr="00E130BC">
        <w:rPr>
          <w:rFonts w:ascii="Times New Roman" w:hAnsi="Times New Roman"/>
          <w:sz w:val="24"/>
          <w:szCs w:val="24"/>
        </w:rPr>
        <w:t>,50руб.</w:t>
      </w:r>
    </w:p>
    <w:p w:rsidR="008012FB" w:rsidRPr="00125E5D" w:rsidRDefault="008012FB" w:rsidP="006A1C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Pr="00E130BC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130BC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</w:t>
      </w:r>
      <w:r w:rsidRPr="00E130B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25E5D">
        <w:rPr>
          <w:rFonts w:ascii="Times New Roman" w:hAnsi="Times New Roman"/>
          <w:bCs/>
          <w:sz w:val="24"/>
          <w:szCs w:val="24"/>
        </w:rPr>
        <w:t>01.09.2020 г.</w:t>
      </w:r>
    </w:p>
    <w:p w:rsidR="008012FB" w:rsidRPr="00E130BC" w:rsidRDefault="008012FB" w:rsidP="006A1CDD">
      <w:pPr>
        <w:pStyle w:val="NoSpacing"/>
        <w:jc w:val="both"/>
        <w:rPr>
          <w:b/>
          <w:szCs w:val="24"/>
          <w:lang w:val="uk-UA"/>
        </w:rPr>
      </w:pPr>
      <w:r>
        <w:rPr>
          <w:szCs w:val="24"/>
        </w:rPr>
        <w:t>7</w:t>
      </w:r>
      <w:r w:rsidRPr="00E130BC">
        <w:rPr>
          <w:szCs w:val="24"/>
        </w:rPr>
        <w:t xml:space="preserve">.Внести изменения в положение об организации питания учащихся в школе </w:t>
      </w:r>
      <w:r w:rsidRPr="00E130BC">
        <w:rPr>
          <w:b/>
          <w:szCs w:val="24"/>
          <w:lang w:val="uk-UA"/>
        </w:rPr>
        <w:t xml:space="preserve"> </w:t>
      </w:r>
    </w:p>
    <w:p w:rsidR="008012FB" w:rsidRPr="00E130BC" w:rsidRDefault="008012FB" w:rsidP="006A1CDD">
      <w:pPr>
        <w:pStyle w:val="NoSpacing"/>
        <w:jc w:val="both"/>
        <w:rPr>
          <w:szCs w:val="24"/>
          <w:lang w:val="uk-UA"/>
        </w:rPr>
      </w:pPr>
      <w:r>
        <w:rPr>
          <w:szCs w:val="24"/>
        </w:rPr>
        <w:t>8</w:t>
      </w:r>
      <w:r w:rsidRPr="00E130BC">
        <w:rPr>
          <w:szCs w:val="24"/>
        </w:rPr>
        <w:t>.Утвердить списки  учащихся</w:t>
      </w:r>
      <w:r>
        <w:rPr>
          <w:szCs w:val="24"/>
        </w:rPr>
        <w:t xml:space="preserve">, </w:t>
      </w:r>
      <w:r w:rsidRPr="00E130BC">
        <w:rPr>
          <w:szCs w:val="24"/>
          <w:lang w:val="uk-UA"/>
        </w:rPr>
        <w:t>следующий режим приема пищи школьникам,</w:t>
      </w:r>
      <w:r>
        <w:rPr>
          <w:szCs w:val="24"/>
          <w:lang w:val="uk-UA"/>
        </w:rPr>
        <w:t xml:space="preserve"> </w:t>
      </w:r>
      <w:r w:rsidRPr="00E130BC">
        <w:rPr>
          <w:szCs w:val="24"/>
          <w:lang w:val="uk-UA"/>
        </w:rPr>
        <w:t>в котором отразить прием завтрак</w:t>
      </w:r>
      <w:r>
        <w:rPr>
          <w:szCs w:val="24"/>
          <w:lang w:val="uk-UA"/>
        </w:rPr>
        <w:t xml:space="preserve"> </w:t>
      </w:r>
      <w:r w:rsidRPr="00E130BC">
        <w:rPr>
          <w:szCs w:val="24"/>
          <w:lang w:val="uk-UA"/>
        </w:rPr>
        <w:t xml:space="preserve"> в 09.15-10.10, обед в </w:t>
      </w:r>
      <w:r>
        <w:rPr>
          <w:szCs w:val="24"/>
          <w:lang w:val="uk-UA"/>
        </w:rPr>
        <w:t xml:space="preserve">11.05- 11.25, </w:t>
      </w:r>
      <w:r w:rsidRPr="00E130BC">
        <w:rPr>
          <w:szCs w:val="24"/>
          <w:lang w:val="uk-UA"/>
        </w:rPr>
        <w:t>12.10-12.30, 13</w:t>
      </w:r>
      <w:r>
        <w:rPr>
          <w:szCs w:val="24"/>
          <w:lang w:val="uk-UA"/>
        </w:rPr>
        <w:t>.</w:t>
      </w:r>
      <w:r w:rsidRPr="00E130BC">
        <w:rPr>
          <w:szCs w:val="24"/>
          <w:lang w:val="uk-UA"/>
        </w:rPr>
        <w:t>15-13.25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9</w:t>
      </w:r>
      <w:r w:rsidRPr="00E130BC">
        <w:rPr>
          <w:szCs w:val="24"/>
        </w:rPr>
        <w:t>.Ответственность за организацию питания возложить на  медицинскую сестру Червякову Л.Н., а в ее отсутствие на заместителя директора по учебно-воспитательной работе Ярошевскую И.Н.</w:t>
      </w:r>
    </w:p>
    <w:p w:rsidR="008012FB" w:rsidRPr="00E130BC" w:rsidRDefault="008012FB" w:rsidP="006A1CDD">
      <w:pPr>
        <w:pStyle w:val="NoSpacing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10</w:t>
      </w:r>
      <w:r w:rsidRPr="00E130BC">
        <w:rPr>
          <w:b/>
          <w:szCs w:val="24"/>
          <w:u w:val="single"/>
        </w:rPr>
        <w:t>. Медицинской сестре Червяковой Л.Н.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.1. Постоянно осуществлять  контроль за выполнением норм питания.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.2. Осуществлять контроль за ассортиментом продуктов, поступающих в школьный буфет.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.3. Не допускать  поступления в столовую продуктов питания без сопроводительных документов (сертификатов).                                                                             Постоянно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.4. Постоянно  присутствовать  при закладке продуктов.</w:t>
      </w:r>
    </w:p>
    <w:p w:rsidR="008012FB" w:rsidRPr="00E130BC" w:rsidRDefault="008012FB" w:rsidP="006A1CDD">
      <w:pPr>
        <w:pStyle w:val="Title"/>
        <w:ind w:firstLine="0"/>
        <w:jc w:val="both"/>
      </w:pPr>
      <w:r>
        <w:rPr>
          <w:b w:val="0"/>
          <w:bCs w:val="0"/>
        </w:rPr>
        <w:t>10</w:t>
      </w:r>
      <w:r w:rsidRPr="00E130BC">
        <w:rPr>
          <w:b w:val="0"/>
          <w:bCs w:val="0"/>
        </w:rPr>
        <w:t xml:space="preserve">.5. </w:t>
      </w:r>
      <w:r w:rsidRPr="00E130BC">
        <w:rPr>
          <w:b w:val="0"/>
        </w:rPr>
        <w:t>Не допускать к приготовлению пищи, а также к началу работы в школе, случайных лиц не прошедших профилактический медосмотр в соответствии с санитарными требованиями.  Работникам пищеблока необходимо иметь   медицинскую книжку установленного образца и отметке в ней полного медицинского осмотра, и печать   о сдаче  санитарного минимума в управлении Роспотребнадзора по Советскому и Нижнегорскому районам.</w:t>
      </w:r>
      <w:r w:rsidRPr="00E130BC">
        <w:t xml:space="preserve">                                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 xml:space="preserve">.6. Ежедневно в обеденном зале вывешивать, меню, в котором указывать сведения об объеме блюд и названия кулинарных изделий и  прейскурант цен на буфетную продукцию, график приема пищи школьниками по классам.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.7. Осуществлять контроль за ассортиментом  школьного  буфета  согласно  СаНПиНа 2.4.5.2409-08 приложения 9  «Рекомендуемый ассортимент пищевых продуктов для организации  дополнительного питания обучающихся», который должен быть согласован с управлением  Роспотребнадзора  по Советскому и Нижнегорскому районам.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.8. В варочном цеху вывесить  график проведения генеральной уборки  школьного пищеблока  заверенный директором школы.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.9. Готовить горячие блюда, завтраки и обеды,  только при наличии технологических карт, а также       примерному  двухнедельному   меню утвержденного директором школы.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.10. Принять к руководству перечень  продуктов и блюд, которые не допускаются для реализации в организациях общественного питания образовательных учреждений приложение 7 к СаНПиНу 2.4.5.2409-08.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 xml:space="preserve">.11. </w:t>
      </w:r>
      <w:r w:rsidRPr="00E130BC">
        <w:rPr>
          <w:b/>
          <w:bCs/>
          <w:szCs w:val="24"/>
        </w:rPr>
        <w:t>П</w:t>
      </w:r>
      <w:r w:rsidRPr="00E130BC">
        <w:rPr>
          <w:b/>
          <w:bCs/>
          <w:spacing w:val="-9"/>
          <w:szCs w:val="24"/>
        </w:rPr>
        <w:t xml:space="preserve">о форме и ежедневно вести требуемую </w:t>
      </w:r>
      <w:r w:rsidRPr="00E130BC">
        <w:rPr>
          <w:b/>
          <w:bCs/>
          <w:szCs w:val="24"/>
        </w:rPr>
        <w:t xml:space="preserve"> документацию по организации питания</w:t>
      </w:r>
      <w:r w:rsidRPr="00E130BC">
        <w:rPr>
          <w:szCs w:val="24"/>
        </w:rPr>
        <w:t xml:space="preserve">: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- журнал бракеражной комиссии;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- журнал-анализ выполнения натуральных норм питания;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- табель;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- журнал здоровья;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- журнал учета температурного режима холодильного оборудования;</w:t>
      </w:r>
    </w:p>
    <w:p w:rsidR="008012FB" w:rsidRPr="00E130BC" w:rsidRDefault="008012FB" w:rsidP="006A1CDD">
      <w:pPr>
        <w:pStyle w:val="NoSpacing"/>
        <w:jc w:val="both"/>
        <w:rPr>
          <w:b/>
          <w:szCs w:val="24"/>
          <w:lang w:val="uk-UA"/>
        </w:rPr>
      </w:pPr>
      <w:r w:rsidRPr="00E130BC">
        <w:rPr>
          <w:szCs w:val="24"/>
        </w:rPr>
        <w:t>- ведомость контроля за рационом питания.</w:t>
      </w:r>
      <w:r w:rsidRPr="00E130BC">
        <w:rPr>
          <w:b/>
          <w:szCs w:val="24"/>
          <w:lang w:val="uk-UA"/>
        </w:rPr>
        <w:t xml:space="preserve"> 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  <w:lang w:val="uk-UA"/>
        </w:rPr>
        <w:t>10</w:t>
      </w:r>
      <w:r w:rsidRPr="00E130BC">
        <w:rPr>
          <w:szCs w:val="24"/>
          <w:lang w:val="uk-UA"/>
        </w:rPr>
        <w:t>.12.Оформить информационный стенд , по вопросам формирования культуры питания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>
        <w:rPr>
          <w:szCs w:val="24"/>
        </w:rPr>
        <w:t>10</w:t>
      </w:r>
      <w:r w:rsidRPr="00E130BC">
        <w:rPr>
          <w:szCs w:val="24"/>
        </w:rPr>
        <w:t>.13. Постоянно строго контролировать организацию питьевого режима.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1</w:t>
      </w:r>
      <w:r w:rsidRPr="00E130BC">
        <w:rPr>
          <w:szCs w:val="24"/>
        </w:rPr>
        <w:t>.Ответственность за организацию  бесплатного питания возложить на классных руководителей.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2</w:t>
      </w:r>
      <w:r w:rsidRPr="00E130BC">
        <w:rPr>
          <w:szCs w:val="24"/>
        </w:rPr>
        <w:t>. Ответственность за санитарное  состояние возложить на технического работника Чубакову Ж.Г.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3</w:t>
      </w:r>
      <w:r w:rsidRPr="00E130BC">
        <w:rPr>
          <w:szCs w:val="24"/>
        </w:rPr>
        <w:t>. Ответственность  за качество  приготовления пищи возложить на повара Бараболю В.В.</w:t>
      </w:r>
    </w:p>
    <w:p w:rsidR="008012FB" w:rsidRPr="00E130BC" w:rsidRDefault="008012FB" w:rsidP="006A1CDD">
      <w:pPr>
        <w:pStyle w:val="NoSpacing"/>
        <w:jc w:val="both"/>
        <w:rPr>
          <w:b/>
          <w:szCs w:val="24"/>
          <w:lang w:val="uk-UA"/>
        </w:rPr>
      </w:pPr>
      <w:r w:rsidRPr="00E130BC">
        <w:rPr>
          <w:b/>
          <w:szCs w:val="24"/>
          <w:lang w:val="uk-UA"/>
        </w:rPr>
        <w:t>1</w:t>
      </w:r>
      <w:r>
        <w:rPr>
          <w:b/>
          <w:szCs w:val="24"/>
          <w:lang w:val="uk-UA"/>
        </w:rPr>
        <w:t>4</w:t>
      </w:r>
      <w:r w:rsidRPr="00E130BC">
        <w:rPr>
          <w:b/>
          <w:szCs w:val="24"/>
          <w:lang w:val="uk-UA"/>
        </w:rPr>
        <w:t>.Классным руководителям 1-11 классов:</w:t>
      </w:r>
    </w:p>
    <w:p w:rsidR="008012FB" w:rsidRPr="00E130BC" w:rsidRDefault="008012FB" w:rsidP="006A1CDD">
      <w:pPr>
        <w:pStyle w:val="NoSpacing"/>
        <w:jc w:val="both"/>
        <w:rPr>
          <w:szCs w:val="24"/>
          <w:lang w:val="uk-UA"/>
        </w:rPr>
      </w:pPr>
      <w:r w:rsidRPr="00E130BC">
        <w:rPr>
          <w:szCs w:val="24"/>
          <w:lang w:val="uk-UA"/>
        </w:rPr>
        <w:t>1</w:t>
      </w:r>
      <w:r>
        <w:rPr>
          <w:szCs w:val="24"/>
          <w:lang w:val="uk-UA"/>
        </w:rPr>
        <w:t>4</w:t>
      </w:r>
      <w:r w:rsidRPr="00E130BC">
        <w:rPr>
          <w:szCs w:val="24"/>
          <w:lang w:val="uk-UA"/>
        </w:rPr>
        <w:t>.1.Ежедневно до 9.00 сообщать медицинской сестре Червяковой Л.Н. о постановке на питание детей  1-4 классов и детей льготной категории.</w:t>
      </w:r>
    </w:p>
    <w:p w:rsidR="008012FB" w:rsidRPr="00E130BC" w:rsidRDefault="008012FB" w:rsidP="006A1CDD">
      <w:pPr>
        <w:pStyle w:val="NoSpacing"/>
        <w:jc w:val="both"/>
        <w:rPr>
          <w:szCs w:val="24"/>
          <w:lang w:val="uk-UA"/>
        </w:rPr>
      </w:pPr>
      <w:r w:rsidRPr="00E130BC">
        <w:rPr>
          <w:szCs w:val="24"/>
          <w:lang w:val="uk-UA"/>
        </w:rPr>
        <w:t>1</w:t>
      </w:r>
      <w:r>
        <w:rPr>
          <w:szCs w:val="24"/>
          <w:lang w:val="uk-UA"/>
        </w:rPr>
        <w:t>4</w:t>
      </w:r>
      <w:r w:rsidRPr="00E130BC">
        <w:rPr>
          <w:szCs w:val="24"/>
          <w:lang w:val="uk-UA"/>
        </w:rPr>
        <w:t xml:space="preserve">.2.Проводить санитарно-просветительскую работу с родителями, детьми путем проведения бесед, лекций.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5</w:t>
      </w:r>
      <w:r w:rsidRPr="00E130BC">
        <w:rPr>
          <w:b/>
          <w:szCs w:val="24"/>
          <w:u w:val="single"/>
        </w:rPr>
        <w:t>. Бараболе В.В., повару:</w:t>
      </w:r>
      <w:r w:rsidRPr="00E130BC">
        <w:rPr>
          <w:szCs w:val="24"/>
        </w:rPr>
        <w:t xml:space="preserve">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5</w:t>
      </w:r>
      <w:r w:rsidRPr="00E130BC">
        <w:rPr>
          <w:szCs w:val="24"/>
        </w:rPr>
        <w:t xml:space="preserve">.1. Меню – раскладку составлять  вместе с  медицинской сестрой на основании:  примерного двухнедельного меню, количества питающихся учеников, в числителе указываем продукт заложенный  в готовое блюдо в граммах на 1 ученика, в знаменателе указывается  количество продукта заложенного в готовое блюдо на всех питающихся. Подписывается сестрой медицинской, поваром,  директором.                      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5</w:t>
      </w:r>
      <w:r w:rsidRPr="00E130BC">
        <w:rPr>
          <w:szCs w:val="24"/>
        </w:rPr>
        <w:t xml:space="preserve">.2. Прием продукции проводить в присутствии  медицинской сестры, которая оценивает качество продукции и сырья по внешнему виду, запаху, цвету и консистенции.                                                               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5</w:t>
      </w:r>
      <w:r w:rsidRPr="00E130BC">
        <w:rPr>
          <w:szCs w:val="24"/>
        </w:rPr>
        <w:t xml:space="preserve">.3. Не  допускать приготовления пищи при сбоях в работе технологического, холодильного оборудования, при сбоях в энергообеспечении, водоснабжении, в т.ч. и горячем, при засорах на сетях канализации. Временно приостанавливать технологический процесс приготовления готовых блюд, организовывать питание «сухим»  пайком. 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5</w:t>
      </w:r>
      <w:r w:rsidRPr="00E130BC">
        <w:rPr>
          <w:szCs w:val="24"/>
        </w:rPr>
        <w:t xml:space="preserve">.4. На стене в моечной вывесить инструкцию для мытья посуды, инструкцию для мытья яиц.   </w:t>
      </w:r>
    </w:p>
    <w:p w:rsidR="008012FB" w:rsidRPr="00E130BC" w:rsidRDefault="008012FB" w:rsidP="006A1CDD">
      <w:pPr>
        <w:pStyle w:val="NoSpacing"/>
        <w:jc w:val="both"/>
        <w:rPr>
          <w:b/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5</w:t>
      </w:r>
      <w:r w:rsidRPr="00E130BC">
        <w:rPr>
          <w:szCs w:val="24"/>
        </w:rPr>
        <w:t xml:space="preserve">.5. </w:t>
      </w:r>
      <w:r w:rsidRPr="00E130BC">
        <w:rPr>
          <w:b/>
          <w:szCs w:val="24"/>
        </w:rPr>
        <w:t>В холодильнике хранить   суточные  пробы с отметкой: дата, ФИО поста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вившего пробы, хранить суточные пробы - двое суток.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6</w:t>
      </w:r>
      <w:r w:rsidRPr="00E130BC">
        <w:rPr>
          <w:szCs w:val="24"/>
        </w:rPr>
        <w:t>. Копию данного приказа  выдать  медицинской сестре Червяковой Л.Н., повару Бараболе В.В.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7</w:t>
      </w:r>
      <w:r w:rsidRPr="00E130BC">
        <w:rPr>
          <w:szCs w:val="24"/>
        </w:rPr>
        <w:t>. Секретарю  ознакомить с данным приказом  под роспись всех классных руководителей и вышеназванных работников под роспись.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>1</w:t>
      </w:r>
      <w:r>
        <w:rPr>
          <w:szCs w:val="24"/>
        </w:rPr>
        <w:t>8</w:t>
      </w:r>
      <w:r w:rsidRPr="00E130BC">
        <w:rPr>
          <w:szCs w:val="24"/>
        </w:rPr>
        <w:t>. Контроль за исполнением данного приказа  оставляю за собой.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 xml:space="preserve">                </w:t>
      </w:r>
    </w:p>
    <w:p w:rsidR="008012FB" w:rsidRPr="002D5D7A" w:rsidRDefault="008012FB" w:rsidP="006A1CDD">
      <w:pPr>
        <w:pStyle w:val="NoSpacing"/>
        <w:jc w:val="both"/>
        <w:rPr>
          <w:szCs w:val="24"/>
        </w:rPr>
      </w:pPr>
    </w:p>
    <w:p w:rsidR="008012FB" w:rsidRPr="002D5D7A" w:rsidRDefault="008012FB" w:rsidP="006A1CDD">
      <w:pPr>
        <w:pStyle w:val="NoSpacing"/>
        <w:jc w:val="both"/>
        <w:rPr>
          <w:szCs w:val="24"/>
        </w:rPr>
      </w:pPr>
      <w:r w:rsidRPr="002D5D7A">
        <w:rPr>
          <w:szCs w:val="24"/>
        </w:rPr>
        <w:t xml:space="preserve">  Директор                                                                        Пацай С.С.             </w:t>
      </w:r>
    </w:p>
    <w:p w:rsidR="008012FB" w:rsidRPr="002D5D7A" w:rsidRDefault="008012FB" w:rsidP="006A1CDD">
      <w:pPr>
        <w:pStyle w:val="NoSpacing"/>
        <w:jc w:val="both"/>
        <w:rPr>
          <w:bCs/>
          <w:szCs w:val="24"/>
          <w:lang w:val="uk-UA"/>
        </w:rPr>
      </w:pPr>
    </w:p>
    <w:p w:rsidR="008012FB" w:rsidRPr="00E130BC" w:rsidRDefault="008012FB" w:rsidP="006A1CDD">
      <w:pPr>
        <w:pStyle w:val="NoSpacing"/>
        <w:jc w:val="both"/>
        <w:rPr>
          <w:szCs w:val="24"/>
        </w:rPr>
      </w:pPr>
      <w:r w:rsidRPr="00E130BC">
        <w:rPr>
          <w:szCs w:val="24"/>
        </w:rPr>
        <w:t xml:space="preserve">              </w:t>
      </w:r>
    </w:p>
    <w:p w:rsidR="008012FB" w:rsidRPr="00E130BC" w:rsidRDefault="008012FB" w:rsidP="006A1CDD">
      <w:pPr>
        <w:pStyle w:val="NoSpacing"/>
        <w:jc w:val="both"/>
        <w:rPr>
          <w:szCs w:val="24"/>
        </w:rPr>
      </w:pPr>
    </w:p>
    <w:p w:rsidR="008012FB" w:rsidRPr="006A1CDD" w:rsidRDefault="008012FB" w:rsidP="006A1CDD"/>
    <w:sectPr w:rsidR="008012FB" w:rsidRPr="006A1CDD" w:rsidSect="00D8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E6A"/>
    <w:multiLevelType w:val="multilevel"/>
    <w:tmpl w:val="BA3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234A"/>
    <w:multiLevelType w:val="hybridMultilevel"/>
    <w:tmpl w:val="F988A0E2"/>
    <w:lvl w:ilvl="0" w:tplc="08D8A52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91"/>
    <w:rsid w:val="0000688B"/>
    <w:rsid w:val="00125E5D"/>
    <w:rsid w:val="001A3445"/>
    <w:rsid w:val="001A5820"/>
    <w:rsid w:val="00201791"/>
    <w:rsid w:val="00207DA4"/>
    <w:rsid w:val="002477B5"/>
    <w:rsid w:val="002A43D6"/>
    <w:rsid w:val="002D5D7A"/>
    <w:rsid w:val="00326E03"/>
    <w:rsid w:val="004550C3"/>
    <w:rsid w:val="004656D2"/>
    <w:rsid w:val="00670B49"/>
    <w:rsid w:val="006A1CDD"/>
    <w:rsid w:val="007C3077"/>
    <w:rsid w:val="008012FB"/>
    <w:rsid w:val="00942A38"/>
    <w:rsid w:val="009B28CB"/>
    <w:rsid w:val="00A1068D"/>
    <w:rsid w:val="00A9263A"/>
    <w:rsid w:val="00BF3D3A"/>
    <w:rsid w:val="00CA2005"/>
    <w:rsid w:val="00CF6210"/>
    <w:rsid w:val="00D52A34"/>
    <w:rsid w:val="00D758DB"/>
    <w:rsid w:val="00D85D09"/>
    <w:rsid w:val="00DE4B14"/>
    <w:rsid w:val="00E130BC"/>
    <w:rsid w:val="00E31CEC"/>
    <w:rsid w:val="00E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0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01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1C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179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6C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1A5820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rsid w:val="00201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179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017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0179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6A1CDD"/>
    <w:pPr>
      <w:spacing w:after="0" w:line="240" w:lineRule="auto"/>
      <w:ind w:firstLine="90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A1CD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DefaultParagraphFont"/>
    <w:uiPriority w:val="99"/>
    <w:rsid w:val="006A1C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1802</Words>
  <Characters>10278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2015-10-20T06:49:00Z</dcterms:created>
  <dcterms:modified xsi:type="dcterms:W3CDTF">2020-09-16T13:20:00Z</dcterms:modified>
</cp:coreProperties>
</file>